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type="frame"/>
    </v:background>
  </w:background>
  <w:body>
    <w:p w:rsidR="00D55A97" w:rsidRDefault="00D55A97" w:rsidP="00555A0B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Boulder Prep Logo CAPS" style="position:absolute;left:0;text-align:left;margin-left:37.4pt;margin-top:-72.3pt;width:374pt;height:121.3pt;z-index:251658240;visibility:visible">
            <v:imagedata r:id="rId8" o:title=""/>
          </v:shape>
        </w:pict>
      </w:r>
    </w:p>
    <w:p w:rsidR="00D55A97" w:rsidRDefault="00D55A97" w:rsidP="00555A0B">
      <w:pPr>
        <w:jc w:val="center"/>
        <w:rPr>
          <w:sz w:val="32"/>
          <w:szCs w:val="32"/>
        </w:rPr>
      </w:pPr>
    </w:p>
    <w:p w:rsidR="00D55A97" w:rsidRDefault="00D55A97" w:rsidP="00555A0B">
      <w:pPr>
        <w:jc w:val="center"/>
        <w:rPr>
          <w:color w:val="000080"/>
          <w:sz w:val="32"/>
          <w:szCs w:val="32"/>
        </w:rPr>
      </w:pPr>
    </w:p>
    <w:p w:rsidR="00D55A97" w:rsidRDefault="00D55A97" w:rsidP="00555A0B">
      <w:pPr>
        <w:jc w:val="center"/>
        <w:rPr>
          <w:color w:val="000080"/>
          <w:sz w:val="32"/>
          <w:szCs w:val="32"/>
        </w:rPr>
      </w:pPr>
    </w:p>
    <w:p w:rsidR="00D55A97" w:rsidRPr="001A5F56" w:rsidRDefault="00D55A97" w:rsidP="001A5F56">
      <w:pPr>
        <w:jc w:val="center"/>
        <w:rPr>
          <w:rFonts w:ascii="Arial" w:hAnsi="Arial" w:cs="Arial"/>
          <w:color w:val="00660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1A5F56">
            <w:rPr>
              <w:rFonts w:ascii="Arial" w:hAnsi="Arial" w:cs="Arial"/>
              <w:color w:val="006600"/>
              <w:sz w:val="32"/>
              <w:szCs w:val="32"/>
            </w:rPr>
            <w:t>BOULDER</w:t>
          </w:r>
        </w:smartTag>
      </w:smartTag>
      <w:r w:rsidRPr="001A5F56">
        <w:rPr>
          <w:rFonts w:ascii="Arial" w:hAnsi="Arial" w:cs="Arial"/>
          <w:color w:val="006600"/>
          <w:sz w:val="32"/>
          <w:szCs w:val="32"/>
        </w:rPr>
        <w:t xml:space="preserve"> PREPARATORY HIGH SCHOOL </w:t>
      </w:r>
    </w:p>
    <w:p w:rsidR="00D55A97" w:rsidRPr="001A5F56" w:rsidRDefault="00D55A97" w:rsidP="001A5F56">
      <w:pPr>
        <w:jc w:val="center"/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 xml:space="preserve">OCTOBER 27th, 2010 BOARD MEETING </w:t>
      </w:r>
    </w:p>
    <w:p w:rsidR="00D55A97" w:rsidRPr="001A5F56" w:rsidRDefault="00D55A97" w:rsidP="001A5F56">
      <w:pPr>
        <w:jc w:val="center"/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 xml:space="preserve">AGENDA </w:t>
      </w:r>
    </w:p>
    <w:p w:rsidR="00D55A97" w:rsidRPr="001A5F56" w:rsidRDefault="00D55A97" w:rsidP="001A5F56">
      <w:pPr>
        <w:jc w:val="center"/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 xml:space="preserve"> </w:t>
      </w:r>
    </w:p>
    <w:p w:rsidR="00D55A97" w:rsidRPr="001A5F56" w:rsidRDefault="00D55A97" w:rsidP="001A5F56">
      <w:pPr>
        <w:jc w:val="center"/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 xml:space="preserve"> </w:t>
      </w:r>
    </w:p>
    <w:p w:rsidR="00D55A97" w:rsidRDefault="00D55A97" w:rsidP="001A5F56">
      <w:pPr>
        <w:numPr>
          <w:ilvl w:val="0"/>
          <w:numId w:val="7"/>
        </w:numPr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>Status of Board Candidates- Frank</w:t>
      </w:r>
    </w:p>
    <w:p w:rsidR="00D55A97" w:rsidRDefault="00D55A97" w:rsidP="001A5F56">
      <w:pPr>
        <w:ind w:left="360"/>
        <w:rPr>
          <w:rFonts w:ascii="Arial" w:hAnsi="Arial" w:cs="Arial"/>
          <w:color w:val="006600"/>
          <w:sz w:val="32"/>
          <w:szCs w:val="32"/>
        </w:rPr>
      </w:pPr>
    </w:p>
    <w:p w:rsidR="00D55A97" w:rsidRPr="001A5F56" w:rsidRDefault="00D55A97" w:rsidP="001A5F56">
      <w:pPr>
        <w:numPr>
          <w:ilvl w:val="0"/>
          <w:numId w:val="7"/>
        </w:numPr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>Review Renewal Initial Draft and Governance Section- Lili and Ida</w:t>
      </w:r>
    </w:p>
    <w:p w:rsidR="00D55A97" w:rsidRDefault="00D55A97" w:rsidP="001A5F56">
      <w:pPr>
        <w:ind w:left="360"/>
        <w:rPr>
          <w:rFonts w:ascii="Arial" w:hAnsi="Arial" w:cs="Arial"/>
          <w:color w:val="006600"/>
          <w:sz w:val="32"/>
          <w:szCs w:val="32"/>
        </w:rPr>
      </w:pPr>
    </w:p>
    <w:p w:rsidR="00D55A97" w:rsidRPr="001A5F56" w:rsidRDefault="00D55A97" w:rsidP="001A5F56">
      <w:pPr>
        <w:numPr>
          <w:ilvl w:val="0"/>
          <w:numId w:val="7"/>
        </w:numPr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>Discuss Financial Consultant-Review Rick Boos Resume</w:t>
      </w:r>
    </w:p>
    <w:p w:rsidR="00D55A97" w:rsidRDefault="00D55A97" w:rsidP="001A5F56">
      <w:pPr>
        <w:ind w:left="360"/>
        <w:rPr>
          <w:rFonts w:ascii="Arial" w:hAnsi="Arial" w:cs="Arial"/>
          <w:color w:val="006600"/>
          <w:sz w:val="32"/>
          <w:szCs w:val="32"/>
        </w:rPr>
      </w:pPr>
    </w:p>
    <w:p w:rsidR="00D55A97" w:rsidRPr="001A5F56" w:rsidRDefault="00D55A97" w:rsidP="001A5F56">
      <w:pPr>
        <w:numPr>
          <w:ilvl w:val="0"/>
          <w:numId w:val="7"/>
        </w:numPr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 xml:space="preserve">Finance Report Overview-Tina </w:t>
      </w:r>
    </w:p>
    <w:p w:rsidR="00D55A97" w:rsidRDefault="00D55A97" w:rsidP="001A5F56">
      <w:pPr>
        <w:ind w:left="360"/>
        <w:rPr>
          <w:rFonts w:ascii="Arial" w:hAnsi="Arial" w:cs="Arial"/>
          <w:color w:val="006600"/>
          <w:sz w:val="32"/>
          <w:szCs w:val="32"/>
        </w:rPr>
      </w:pPr>
    </w:p>
    <w:p w:rsidR="00D55A97" w:rsidRPr="001A5F56" w:rsidRDefault="00D55A97" w:rsidP="001A5F56">
      <w:pPr>
        <w:numPr>
          <w:ilvl w:val="0"/>
          <w:numId w:val="7"/>
        </w:numPr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>Clarification of language of Trustees vs. Directors- Ida</w:t>
      </w:r>
    </w:p>
    <w:p w:rsidR="00D55A97" w:rsidRDefault="00D55A97" w:rsidP="001A5F56">
      <w:pPr>
        <w:ind w:left="360"/>
        <w:rPr>
          <w:rFonts w:ascii="Arial" w:hAnsi="Arial" w:cs="Arial"/>
          <w:color w:val="006600"/>
          <w:sz w:val="32"/>
          <w:szCs w:val="32"/>
        </w:rPr>
      </w:pPr>
    </w:p>
    <w:p w:rsidR="00D55A97" w:rsidRPr="001A5F56" w:rsidRDefault="00D55A97" w:rsidP="001A5F56">
      <w:pPr>
        <w:numPr>
          <w:ilvl w:val="0"/>
          <w:numId w:val="7"/>
        </w:numPr>
        <w:rPr>
          <w:rFonts w:ascii="Arial" w:hAnsi="Arial" w:cs="Arial"/>
          <w:color w:val="006600"/>
          <w:sz w:val="32"/>
          <w:szCs w:val="32"/>
        </w:rPr>
      </w:pPr>
      <w:r w:rsidRPr="001A5F56">
        <w:rPr>
          <w:rFonts w:ascii="Arial" w:hAnsi="Arial" w:cs="Arial"/>
          <w:color w:val="006600"/>
          <w:sz w:val="32"/>
          <w:szCs w:val="32"/>
        </w:rPr>
        <w:t>Future Meeting Schedule</w:t>
      </w:r>
    </w:p>
    <w:p w:rsidR="00D55A97" w:rsidRPr="001A5F56" w:rsidRDefault="00D55A97" w:rsidP="001A5F56">
      <w:pPr>
        <w:jc w:val="center"/>
        <w:rPr>
          <w:rFonts w:ascii="Arial" w:hAnsi="Arial" w:cs="Arial"/>
          <w:color w:val="006600"/>
          <w:sz w:val="32"/>
          <w:szCs w:val="32"/>
        </w:rPr>
      </w:pPr>
    </w:p>
    <w:sectPr w:rsidR="00D55A97" w:rsidRPr="001A5F56" w:rsidSect="00483575">
      <w:footerReference w:type="default" r:id="rId9"/>
      <w:pgSz w:w="12240" w:h="15840" w:code="1"/>
      <w:pgMar w:top="2664" w:right="1440" w:bottom="1440" w:left="2160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97" w:rsidRDefault="00D55A97">
      <w:r>
        <w:separator/>
      </w:r>
    </w:p>
  </w:endnote>
  <w:endnote w:type="continuationSeparator" w:id="0">
    <w:p w:rsidR="00D55A97" w:rsidRDefault="00D5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altName w:val="Spong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97" w:rsidRDefault="00D55A97">
    <w:pPr>
      <w:pStyle w:val="Footer"/>
    </w:pPr>
    <w:r>
      <w:rPr>
        <w:noProof/>
      </w:rPr>
      <w:pict>
        <v:line id="_x0000_s2049" style="position:absolute;z-index:251660288" from="-37.4pt,9.45pt" to="504.9pt,9.45pt" strokecolor="#030" strokeweight="4.5pt">
          <v:stroke linestyle="thinThick"/>
        </v:line>
      </w:pict>
    </w:r>
  </w:p>
  <w:p w:rsidR="00D55A97" w:rsidRDefault="00D55A97">
    <w:pPr>
      <w:pStyle w:val="Footer"/>
      <w:ind w:right="-738" w:hanging="748"/>
      <w:jc w:val="center"/>
      <w:rPr>
        <w:rFonts w:ascii="Arial" w:hAnsi="Arial" w:cs="Arial"/>
        <w:color w:val="00008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color w:val="000080"/>
          </w:rPr>
          <w:t>5075 Chaparral Ct.</w:t>
        </w:r>
      </w:smartTag>
    </w:smartTag>
    <w:r>
      <w:rPr>
        <w:rFonts w:ascii="Arial" w:hAnsi="Arial" w:cs="Arial"/>
        <w:color w:val="000080"/>
      </w:rPr>
      <w:t xml:space="preserve"> Unit 1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000080"/>
          </w:rPr>
          <w:t>Boulder</w:t>
        </w:r>
      </w:smartTag>
    </w:smartTag>
    <w:r>
      <w:rPr>
        <w:rFonts w:ascii="Arial" w:hAnsi="Arial" w:cs="Arial"/>
        <w:color w:val="000080"/>
      </w:rPr>
      <w:t xml:space="preserve">, </w:t>
    </w:r>
    <w:smartTag w:uri="urn:schemas-microsoft-com:office:smarttags" w:element="PostalCode">
      <w:r>
        <w:rPr>
          <w:rFonts w:ascii="Arial" w:hAnsi="Arial" w:cs="Arial"/>
          <w:color w:val="000080"/>
        </w:rPr>
        <w:t>CO</w:t>
      </w:r>
    </w:smartTag>
    <w:r>
      <w:rPr>
        <w:rFonts w:ascii="Arial" w:hAnsi="Arial" w:cs="Arial"/>
        <w:color w:val="000080"/>
      </w:rPr>
      <w:t xml:space="preserve"> </w:t>
    </w:r>
    <w:smartTag w:uri="urn:schemas-microsoft-com:office:smarttags" w:element="PostalCode">
      <w:r>
        <w:rPr>
          <w:rFonts w:ascii="Arial" w:hAnsi="Arial" w:cs="Arial"/>
          <w:color w:val="000080"/>
        </w:rPr>
        <w:t>80301</w:t>
      </w:r>
    </w:smartTag>
    <w:r>
      <w:rPr>
        <w:rFonts w:ascii="Arial" w:hAnsi="Arial" w:cs="Arial"/>
        <w:color w:val="000080"/>
      </w:rPr>
      <w:t xml:space="preserve">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303-545-6186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www.BoulderPrep.org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97" w:rsidRDefault="00D55A97">
      <w:r>
        <w:separator/>
      </w:r>
    </w:p>
  </w:footnote>
  <w:footnote w:type="continuationSeparator" w:id="0">
    <w:p w:rsidR="00D55A97" w:rsidRDefault="00D5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2F0"/>
    <w:multiLevelType w:val="multilevel"/>
    <w:tmpl w:val="6F8A7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E6AD5"/>
    <w:multiLevelType w:val="hybridMultilevel"/>
    <w:tmpl w:val="DD662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954FD"/>
    <w:multiLevelType w:val="hybridMultilevel"/>
    <w:tmpl w:val="E8DE4E7E"/>
    <w:lvl w:ilvl="0" w:tplc="E32A6D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DBD898B0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</w:rPr>
    </w:lvl>
    <w:lvl w:ilvl="2" w:tplc="A4F00D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9D15B8"/>
    <w:multiLevelType w:val="hybridMultilevel"/>
    <w:tmpl w:val="EF205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3647DA"/>
    <w:multiLevelType w:val="hybridMultilevel"/>
    <w:tmpl w:val="90662E70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5">
    <w:nsid w:val="6AF878B7"/>
    <w:multiLevelType w:val="multilevel"/>
    <w:tmpl w:val="166C6B1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  <w:rPr>
        <w:rFonts w:cs="Times New Roman"/>
      </w:rPr>
    </w:lvl>
  </w:abstractNum>
  <w:abstractNum w:abstractNumId="6">
    <w:nsid w:val="6B544286"/>
    <w:multiLevelType w:val="hybridMultilevel"/>
    <w:tmpl w:val="A62E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efaultTableStyle w:val="TableTheme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643"/>
    <w:rsid w:val="00004987"/>
    <w:rsid w:val="00016A88"/>
    <w:rsid w:val="00047C77"/>
    <w:rsid w:val="000646A3"/>
    <w:rsid w:val="00097CF5"/>
    <w:rsid w:val="000A2780"/>
    <w:rsid w:val="000B5B8F"/>
    <w:rsid w:val="000B6E08"/>
    <w:rsid w:val="000C4E48"/>
    <w:rsid w:val="000F0299"/>
    <w:rsid w:val="000F7DA1"/>
    <w:rsid w:val="00101817"/>
    <w:rsid w:val="00102CBD"/>
    <w:rsid w:val="00111E57"/>
    <w:rsid w:val="00116B63"/>
    <w:rsid w:val="00123C31"/>
    <w:rsid w:val="00130CC5"/>
    <w:rsid w:val="00137995"/>
    <w:rsid w:val="001414B1"/>
    <w:rsid w:val="00142FC0"/>
    <w:rsid w:val="00147A6C"/>
    <w:rsid w:val="001A5F56"/>
    <w:rsid w:val="001B589F"/>
    <w:rsid w:val="001B60B9"/>
    <w:rsid w:val="001C54F7"/>
    <w:rsid w:val="001D2EF5"/>
    <w:rsid w:val="001E2659"/>
    <w:rsid w:val="00220C10"/>
    <w:rsid w:val="002778AF"/>
    <w:rsid w:val="002821AA"/>
    <w:rsid w:val="002A1DA7"/>
    <w:rsid w:val="002E1782"/>
    <w:rsid w:val="002F21F3"/>
    <w:rsid w:val="002F7250"/>
    <w:rsid w:val="0033619B"/>
    <w:rsid w:val="003415DC"/>
    <w:rsid w:val="00360038"/>
    <w:rsid w:val="00392C74"/>
    <w:rsid w:val="003A2ACA"/>
    <w:rsid w:val="003A64A6"/>
    <w:rsid w:val="003B1838"/>
    <w:rsid w:val="003D24FE"/>
    <w:rsid w:val="00404FC8"/>
    <w:rsid w:val="00412C0B"/>
    <w:rsid w:val="00424832"/>
    <w:rsid w:val="00430FA7"/>
    <w:rsid w:val="00440528"/>
    <w:rsid w:val="00452429"/>
    <w:rsid w:val="00481370"/>
    <w:rsid w:val="00483575"/>
    <w:rsid w:val="00490524"/>
    <w:rsid w:val="0049400A"/>
    <w:rsid w:val="00496ECB"/>
    <w:rsid w:val="004C3562"/>
    <w:rsid w:val="004D74E6"/>
    <w:rsid w:val="005237D5"/>
    <w:rsid w:val="00531B32"/>
    <w:rsid w:val="00533954"/>
    <w:rsid w:val="00555A0B"/>
    <w:rsid w:val="005A7F83"/>
    <w:rsid w:val="005C1CB1"/>
    <w:rsid w:val="005C7D60"/>
    <w:rsid w:val="005F6B62"/>
    <w:rsid w:val="006068F8"/>
    <w:rsid w:val="006465C3"/>
    <w:rsid w:val="00665128"/>
    <w:rsid w:val="00665C66"/>
    <w:rsid w:val="00671219"/>
    <w:rsid w:val="006A4CAE"/>
    <w:rsid w:val="006C0CA8"/>
    <w:rsid w:val="006D3A7F"/>
    <w:rsid w:val="006D62CA"/>
    <w:rsid w:val="006E3F1B"/>
    <w:rsid w:val="006F5DF9"/>
    <w:rsid w:val="007010AE"/>
    <w:rsid w:val="00711B83"/>
    <w:rsid w:val="00726263"/>
    <w:rsid w:val="007407A0"/>
    <w:rsid w:val="0074606F"/>
    <w:rsid w:val="00766CE4"/>
    <w:rsid w:val="00782643"/>
    <w:rsid w:val="00796EB9"/>
    <w:rsid w:val="007A32A6"/>
    <w:rsid w:val="007C3D45"/>
    <w:rsid w:val="007C4DBD"/>
    <w:rsid w:val="007D2A67"/>
    <w:rsid w:val="007D3581"/>
    <w:rsid w:val="007D3720"/>
    <w:rsid w:val="007D5812"/>
    <w:rsid w:val="007E3BBB"/>
    <w:rsid w:val="00813452"/>
    <w:rsid w:val="00822FFA"/>
    <w:rsid w:val="0082302F"/>
    <w:rsid w:val="008346D2"/>
    <w:rsid w:val="00851B95"/>
    <w:rsid w:val="00863A19"/>
    <w:rsid w:val="0086782C"/>
    <w:rsid w:val="0088415A"/>
    <w:rsid w:val="008A40BE"/>
    <w:rsid w:val="00900746"/>
    <w:rsid w:val="00914D16"/>
    <w:rsid w:val="009156F0"/>
    <w:rsid w:val="00922F9A"/>
    <w:rsid w:val="00927D60"/>
    <w:rsid w:val="00975E85"/>
    <w:rsid w:val="009863D6"/>
    <w:rsid w:val="00992E03"/>
    <w:rsid w:val="009D30FC"/>
    <w:rsid w:val="009D3A2F"/>
    <w:rsid w:val="009D6E4C"/>
    <w:rsid w:val="009E2E46"/>
    <w:rsid w:val="009E7693"/>
    <w:rsid w:val="00A3287D"/>
    <w:rsid w:val="00A638BE"/>
    <w:rsid w:val="00A85BD8"/>
    <w:rsid w:val="00A965D4"/>
    <w:rsid w:val="00A97541"/>
    <w:rsid w:val="00AC10D7"/>
    <w:rsid w:val="00AC35FC"/>
    <w:rsid w:val="00AC5367"/>
    <w:rsid w:val="00AC71D2"/>
    <w:rsid w:val="00AE0567"/>
    <w:rsid w:val="00B86640"/>
    <w:rsid w:val="00BE0166"/>
    <w:rsid w:val="00BE130E"/>
    <w:rsid w:val="00C00660"/>
    <w:rsid w:val="00C0737B"/>
    <w:rsid w:val="00C13241"/>
    <w:rsid w:val="00C21ED7"/>
    <w:rsid w:val="00C44EBB"/>
    <w:rsid w:val="00C5588F"/>
    <w:rsid w:val="00CA0660"/>
    <w:rsid w:val="00CA1059"/>
    <w:rsid w:val="00CA149B"/>
    <w:rsid w:val="00CA1DCC"/>
    <w:rsid w:val="00CA5F33"/>
    <w:rsid w:val="00D03185"/>
    <w:rsid w:val="00D150F3"/>
    <w:rsid w:val="00D303F6"/>
    <w:rsid w:val="00D44899"/>
    <w:rsid w:val="00D4706B"/>
    <w:rsid w:val="00D52F77"/>
    <w:rsid w:val="00D53927"/>
    <w:rsid w:val="00D55A97"/>
    <w:rsid w:val="00D65429"/>
    <w:rsid w:val="00D7184F"/>
    <w:rsid w:val="00D83982"/>
    <w:rsid w:val="00D847A7"/>
    <w:rsid w:val="00DA71F2"/>
    <w:rsid w:val="00DB4568"/>
    <w:rsid w:val="00E168A5"/>
    <w:rsid w:val="00E43E47"/>
    <w:rsid w:val="00E45C63"/>
    <w:rsid w:val="00E56937"/>
    <w:rsid w:val="00E70B20"/>
    <w:rsid w:val="00E776D8"/>
    <w:rsid w:val="00ED066B"/>
    <w:rsid w:val="00ED7E2F"/>
    <w:rsid w:val="00EE1A32"/>
    <w:rsid w:val="00F35F80"/>
    <w:rsid w:val="00F71E4B"/>
    <w:rsid w:val="00F750E5"/>
    <w:rsid w:val="00F76E4D"/>
    <w:rsid w:val="00F85FE8"/>
    <w:rsid w:val="00F942F4"/>
    <w:rsid w:val="00FA4104"/>
    <w:rsid w:val="00FB20ED"/>
    <w:rsid w:val="00FD55B0"/>
    <w:rsid w:val="00FD73E6"/>
    <w:rsid w:val="00FE7C0E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DC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5DC"/>
    <w:pPr>
      <w:keepNext/>
      <w:spacing w:before="240" w:after="60"/>
      <w:outlineLvl w:val="0"/>
    </w:pPr>
    <w:rPr>
      <w:rFonts w:cs="Arial"/>
      <w:color w:val="336633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5DC"/>
    <w:pPr>
      <w:keepNext/>
      <w:spacing w:before="240" w:after="60"/>
      <w:outlineLvl w:val="1"/>
    </w:pPr>
    <w:rPr>
      <w:rFonts w:cs="Arial"/>
      <w:color w:val="33663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5DC"/>
    <w:pPr>
      <w:keepNext/>
      <w:spacing w:before="240" w:after="60"/>
      <w:outlineLvl w:val="2"/>
    </w:pPr>
    <w:rPr>
      <w:rFonts w:cs="Arial"/>
      <w:color w:val="33663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5DC"/>
    <w:pPr>
      <w:keepNext/>
      <w:spacing w:before="240" w:after="60"/>
      <w:outlineLvl w:val="3"/>
    </w:pPr>
    <w:rPr>
      <w:color w:val="33663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5DC"/>
    <w:pPr>
      <w:spacing w:before="240" w:after="60"/>
      <w:outlineLvl w:val="4"/>
    </w:pPr>
    <w:rPr>
      <w:color w:val="336633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15DC"/>
    <w:pPr>
      <w:spacing w:before="240" w:after="60"/>
      <w:outlineLvl w:val="5"/>
    </w:pPr>
    <w:rPr>
      <w:color w:val="336633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D3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D3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D3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D3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3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3F"/>
    <w:rPr>
      <w:rFonts w:asciiTheme="minorHAnsi" w:eastAsiaTheme="minorEastAsia" w:hAnsiTheme="minorHAnsi" w:cstheme="minorBidi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ED7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D3F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7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D3F"/>
    <w:rPr>
      <w:rFonts w:ascii="Trebuchet MS" w:hAnsi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415DC"/>
    <w:rPr>
      <w:rFonts w:cs="Times New Roman"/>
      <w:color w:val="993333"/>
      <w:u w:val="single"/>
    </w:rPr>
  </w:style>
  <w:style w:type="paragraph" w:styleId="BodyText">
    <w:name w:val="Body Text"/>
    <w:basedOn w:val="Normal"/>
    <w:link w:val="BodyTextChar"/>
    <w:uiPriority w:val="99"/>
    <w:rsid w:val="00ED7E2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D3F"/>
    <w:rPr>
      <w:rFonts w:ascii="Trebuchet MS" w:hAnsi="Trebuchet MS"/>
      <w:color w:val="000000"/>
      <w:sz w:val="24"/>
      <w:szCs w:val="24"/>
    </w:rPr>
  </w:style>
  <w:style w:type="table" w:styleId="TableTheme">
    <w:name w:val="Table Theme"/>
    <w:basedOn w:val="TableNormal"/>
    <w:uiPriority w:val="99"/>
    <w:rsid w:val="003415DC"/>
    <w:rPr>
      <w:sz w:val="20"/>
      <w:szCs w:val="20"/>
    </w:rPr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415DC"/>
    <w:rPr>
      <w:rFonts w:cs="Times New Roman"/>
      <w:color w:val="33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3F"/>
    <w:rPr>
      <w:color w:val="000000"/>
      <w:sz w:val="0"/>
      <w:szCs w:val="0"/>
    </w:rPr>
  </w:style>
  <w:style w:type="paragraph" w:styleId="ListParagraph">
    <w:name w:val="List Paragraph"/>
    <w:basedOn w:val="Normal"/>
    <w:uiPriority w:val="99"/>
    <w:qFormat/>
    <w:rsid w:val="00424832"/>
    <w:pPr>
      <w:ind w:left="720"/>
    </w:pPr>
  </w:style>
  <w:style w:type="paragraph" w:styleId="PlainText">
    <w:name w:val="Plain Text"/>
    <w:basedOn w:val="Normal"/>
    <w:link w:val="PlainTextChar"/>
    <w:uiPriority w:val="99"/>
    <w:rsid w:val="00851B95"/>
    <w:rPr>
      <w:rFonts w:ascii="Footlight MT Light" w:hAnsi="Footlight MT Light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1B95"/>
    <w:rPr>
      <w:rFonts w:ascii="Footlight MT Light" w:hAnsi="Footlight MT Light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Boulder Prep Board</dc:title>
  <dc:subject/>
  <dc:creator>Lili Zanganeh</dc:creator>
  <cp:keywords/>
  <dc:description/>
  <cp:lastModifiedBy> </cp:lastModifiedBy>
  <cp:revision>2</cp:revision>
  <cp:lastPrinted>2007-12-13T18:10:00Z</cp:lastPrinted>
  <dcterms:created xsi:type="dcterms:W3CDTF">2011-02-24T23:10:00Z</dcterms:created>
  <dcterms:modified xsi:type="dcterms:W3CDTF">2011-02-24T23:10:00Z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nature 011</vt:lpwstr>
  </property>
</Properties>
</file>